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AA" w:rsidRPr="008C43AE" w:rsidRDefault="008E03AA" w:rsidP="00C51D27">
      <w:pPr>
        <w:keepNext/>
        <w:spacing w:after="0" w:line="240" w:lineRule="auto"/>
        <w:ind w:firstLine="720"/>
        <w:outlineLvl w:val="6"/>
        <w:rPr>
          <w:rFonts w:ascii="Times New Roman" w:hAnsi="Times New Roman"/>
        </w:rPr>
      </w:pPr>
    </w:p>
    <w:p w:rsidR="00E51195" w:rsidRPr="00A27D0A" w:rsidRDefault="00B06B94" w:rsidP="00E7496F">
      <w:pPr>
        <w:spacing w:after="160" w:line="256" w:lineRule="auto"/>
        <w:ind w:left="-630" w:firstLine="630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Датум :</w:t>
      </w:r>
    </w:p>
    <w:p w:rsidR="00E51195" w:rsidRPr="00A27D0A" w:rsidRDefault="00D36345" w:rsidP="00E51195">
      <w:pPr>
        <w:spacing w:after="160" w:line="256" w:lineRule="auto"/>
        <w:ind w:left="-630" w:firstLine="630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Врз основа на Одлука</w:t>
      </w:r>
      <w:r w:rsidR="008A386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та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за утврдување на постоење на вонредна состојба објавена во Службен весник на РСМ бр.68/2020</w:t>
      </w:r>
      <w:r w:rsidR="00AF71A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од 18.03.2020 година</w:t>
      </w:r>
      <w:r w:rsidR="008A386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</w:t>
      </w:r>
      <w:r w:rsidR="00871B4B" w:rsidRPr="00A27D0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C873A8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(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колективен договор за стопанство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то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, колективен договор кај работодавач</w:t>
      </w:r>
      <w:r w:rsidR="00655B7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r w:rsidR="00BD709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да се додаде во текстот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 xml:space="preserve"> доколку има</w:t>
      </w:r>
      <w:r w:rsidR="00920C17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ат склучено</w:t>
      </w:r>
      <w:r w:rsidR="002A02CF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 xml:space="preserve"> таков</w:t>
      </w:r>
      <w:r w:rsidR="00E218CB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lang w:val="mk-MK"/>
        </w:rPr>
        <w:t>),</w:t>
      </w:r>
      <w:r w:rsidR="00655B72" w:rsidRPr="00A27D0A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а во врска со</w:t>
      </w:r>
      <w:r w:rsidR="004211C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донесената Одлука за забрана и посебен режим на движење на територијата на Република Северна Македонија </w:t>
      </w:r>
      <w:r w:rsidR="00AF71A6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Службен весник на РСМ бр.72/2020 од 21.03.2020 година </w:t>
      </w:r>
      <w:bookmarkStart w:id="0" w:name="_GoBack"/>
      <w:bookmarkEnd w:id="0"/>
      <w:r w:rsidR="00C0653D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 која се заб</w:t>
      </w:r>
      <w:r w:rsidR="00E5119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р</w:t>
      </w:r>
      <w:r w:rsidR="00C0653D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а</w:t>
      </w:r>
      <w:r w:rsidR="00E5119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нува движење на населението во временски период од 21:00-06:00 часот</w:t>
      </w:r>
      <w:r w:rsidR="00B06B94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со цел спречување на ширење на заразната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болест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COVID -19 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и ноќна работа</w:t>
      </w:r>
      <w:r w:rsidR="00B35505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 компанијата --------------------------------- ја издава следната</w:t>
      </w:r>
      <w:r w:rsidR="003F4B19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:</w:t>
      </w:r>
    </w:p>
    <w:p w:rsidR="00B35505" w:rsidRPr="00A27D0A" w:rsidRDefault="00B35505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</w:p>
    <w:p w:rsidR="003F4B19" w:rsidRPr="00A87D13" w:rsidRDefault="00B35505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</w:pPr>
      <w:r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 xml:space="preserve">Дозвола за движење на </w:t>
      </w:r>
      <w:r w:rsidR="003F4B19"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 xml:space="preserve">вработен </w:t>
      </w:r>
    </w:p>
    <w:p w:rsidR="00271647" w:rsidRPr="00A87D13" w:rsidRDefault="003F4B19" w:rsidP="00271647">
      <w:pPr>
        <w:spacing w:after="160" w:line="256" w:lineRule="auto"/>
        <w:ind w:left="-630" w:firstLine="630"/>
        <w:jc w:val="center"/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</w:pPr>
      <w:r w:rsidRPr="00A87D13">
        <w:rPr>
          <w:rFonts w:ascii="Calibri" w:hAnsi="Calibri" w:cs="Calibri"/>
          <w:b/>
          <w:sz w:val="22"/>
          <w:szCs w:val="22"/>
          <w:bdr w:val="none" w:sz="0" w:space="0" w:color="auto" w:frame="1"/>
          <w:lang w:val="mk-MK"/>
        </w:rPr>
        <w:t>поради вршење на сменска и ноќна работа</w:t>
      </w:r>
    </w:p>
    <w:p w:rsidR="003F4B19" w:rsidRPr="00A27D0A" w:rsidRDefault="003F4B19" w:rsidP="00271647">
      <w:pPr>
        <w:spacing w:after="160" w:line="256" w:lineRule="auto"/>
        <w:jc w:val="left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</w:p>
    <w:p w:rsidR="00271647" w:rsidRPr="00A27D0A" w:rsidRDefault="00271647" w:rsidP="00BD7092">
      <w:pPr>
        <w:spacing w:after="160" w:line="256" w:lineRule="auto"/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 која потврдуваме дека работникот ------------------------------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(име и презиме)</w:t>
      </w:r>
      <w:r w:rsidR="00920C17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,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 со ЕМБГ ---------------------------------, 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со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---------------------------- ( адреса на живеење),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од 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 xml:space="preserve">---------------------(место), 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вработен на работно место -------------------------------- , сектор --------------------------------------------, (</w:t>
      </w:r>
      <w:r w:rsidR="008D1CD1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в</w:t>
      </w:r>
      <w:r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о понатамошниот текст  работникот)</w:t>
      </w:r>
      <w:r w:rsidR="002A02CF" w:rsidRPr="00A27D0A">
        <w:rPr>
          <w:rFonts w:ascii="Calibri" w:hAnsi="Calibri" w:cs="Calibri"/>
          <w:sz w:val="22"/>
          <w:szCs w:val="22"/>
          <w:bdr w:val="none" w:sz="0" w:space="0" w:color="auto" w:frame="1"/>
          <w:lang w:val="mk-MK"/>
        </w:rPr>
        <w:t>.</w:t>
      </w:r>
    </w:p>
    <w:p w:rsidR="00271647" w:rsidRPr="00A27D0A" w:rsidRDefault="000A7C13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Работникот работи во произ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водствен погон на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 компанијата----- ------------------ 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(назив ),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на адреса ---------------------------------------</w:t>
      </w:r>
      <w:r w:rsidR="005A7B9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, место --------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920C17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.</w:t>
      </w:r>
    </w:p>
    <w:p w:rsidR="000A7C13" w:rsidRPr="00A27D0A" w:rsidRDefault="000A7C13" w:rsidP="00BD7092">
      <w:pPr>
        <w:spacing w:after="160" w:line="256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Вработениот ги извршува своите работни задачи </w:t>
      </w:r>
      <w:r w:rsidR="005A6790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во смена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:</w:t>
      </w:r>
    </w:p>
    <w:p w:rsidR="00BD7092" w:rsidRPr="00A27D0A" w:rsidRDefault="000A7C13" w:rsidP="00BD7092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3 смена во пер</w:t>
      </w:r>
      <w:r w:rsidR="005A6790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и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од од</w:t>
      </w:r>
    </w:p>
    <w:p w:rsidR="005A6790" w:rsidRPr="00A27D0A" w:rsidRDefault="005A6790" w:rsidP="00BD7092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 xml:space="preserve">4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смена во период од</w:t>
      </w:r>
    </w:p>
    <w:p w:rsidR="000A7C13" w:rsidRPr="00A27D0A" w:rsidRDefault="000A7C13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Оваа потврда се издава на вработениот како доказ дека него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виот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излез 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од просториите, обје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к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тите и домаќинството каде живее, односно неговото движење на јавни места е неопходно, поради вршење на неговите работни задачи во компанијата ----------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---</w:t>
      </w:r>
      <w:r w:rsidR="00AE7288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 ( назив)</w:t>
      </w:r>
      <w:r w:rsidR="00A22513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, кое што движење е од местото на живеење до местото на работа и обратно, </w:t>
      </w:r>
      <w:r w:rsidR="000B4A4F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како и вршење на работните обврски во наведениот производствен погон.</w:t>
      </w:r>
    </w:p>
    <w:p w:rsidR="000B4A4F" w:rsidRPr="00A27D0A" w:rsidRDefault="000B4A4F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Оваа потврда се издава поради во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в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едената вонредна состојба и мерката за забрана за движење 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на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</w:t>
      </w:r>
      <w:r w:rsidR="00BD7092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а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селението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со цел истата да се даде на увид преднадлежните државни органи и </w:t>
      </w:r>
      <w:r w:rsidR="00044D2D"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истата </w:t>
      </w: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>неможе да се користи за други цели.</w:t>
      </w:r>
    </w:p>
    <w:p w:rsidR="00A27D0A" w:rsidRDefault="00A27D0A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</w:p>
    <w:p w:rsidR="00E51195" w:rsidRPr="00A27D0A" w:rsidRDefault="000B4A4F" w:rsidP="00BD7092">
      <w:pPr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mk-MK"/>
        </w:rPr>
        <w:t xml:space="preserve">Контакт телефон на одговорното лице                 За компанијата </w:t>
      </w:r>
    </w:p>
    <w:p w:rsidR="00CC7DF6" w:rsidRPr="00A27D0A" w:rsidRDefault="00E51195" w:rsidP="00BD7092">
      <w:pPr>
        <w:keepNext/>
        <w:spacing w:after="0" w:line="240" w:lineRule="auto"/>
        <w:ind w:firstLine="720"/>
        <w:outlineLvl w:val="6"/>
        <w:rPr>
          <w:rFonts w:ascii="Times New Roman" w:hAnsi="Times New Roman"/>
          <w:sz w:val="22"/>
          <w:szCs w:val="22"/>
          <w:lang w:val="pl-PL"/>
        </w:rPr>
      </w:pPr>
      <w:r w:rsidRPr="00A27D0A">
        <w:rPr>
          <w:rFonts w:ascii="Calibri" w:eastAsia="Times New Roman" w:hAnsi="Calibri" w:cs="Calibri"/>
          <w:sz w:val="22"/>
          <w:szCs w:val="22"/>
          <w:bdr w:val="none" w:sz="0" w:space="0" w:color="auto" w:frame="1"/>
        </w:rPr>
        <w:tab/>
      </w:r>
    </w:p>
    <w:sectPr w:rsidR="00CC7DF6" w:rsidRPr="00A27D0A" w:rsidSect="00CE0C88">
      <w:headerReference w:type="default" r:id="rId8"/>
      <w:footerReference w:type="even" r:id="rId9"/>
      <w:footerReference w:type="first" r:id="rId10"/>
      <w:type w:val="continuous"/>
      <w:pgSz w:w="12240" w:h="15840" w:code="1"/>
      <w:pgMar w:top="1418" w:right="1758" w:bottom="1418" w:left="1758" w:header="35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19" w:rsidRDefault="00F36A19" w:rsidP="00D02A74">
      <w:pPr>
        <w:spacing w:after="0" w:line="240" w:lineRule="auto"/>
      </w:pPr>
      <w:r>
        <w:separator/>
      </w:r>
    </w:p>
  </w:endnote>
  <w:endnote w:type="continuationSeparator" w:id="1">
    <w:p w:rsidR="00F36A19" w:rsidRDefault="00F36A19" w:rsidP="00D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 w:rsidP="00CA6F71">
    <w:pPr>
      <w:pStyle w:val="Footer"/>
      <w:framePr w:wrap="around" w:vAnchor="text" w:hAnchor="margin" w:xAlign="center" w:y="1"/>
      <w:rPr>
        <w:rStyle w:val="PageNumber"/>
      </w:rPr>
    </w:pPr>
  </w:p>
  <w:p w:rsidR="00C67EE8" w:rsidRDefault="00C67EE8" w:rsidP="00CA6F71">
    <w:pPr>
      <w:pStyle w:val="Footer"/>
      <w:ind w:right="360" w:firstLine="360"/>
    </w:pPr>
    <w:r>
      <w:object w:dxaOrig="9038" w:dyaOrig="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75pt" o:ole="">
          <v:imagedata r:id="rId1" o:title=""/>
        </v:shape>
        <o:OLEObject Type="Embed" ProgID="CorelDRAW.Graphic.13" ShapeID="_x0000_i1025" DrawAspect="Content" ObjectID="_1646362947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>
    <w:pPr>
      <w:pStyle w:val="Footer"/>
    </w:pPr>
  </w:p>
  <w:p w:rsidR="00C67EE8" w:rsidRDefault="00C73767" w:rsidP="002F6B3A">
    <w:pPr>
      <w:pStyle w:val="Footer"/>
      <w:jc w:val="center"/>
    </w:pPr>
    <w:r>
      <w:rPr>
        <w:rStyle w:val="PageNumber"/>
      </w:rPr>
      <w:fldChar w:fldCharType="begin"/>
    </w:r>
    <w:r w:rsidR="00C67E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D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19" w:rsidRDefault="00F36A19" w:rsidP="00D02A74">
      <w:pPr>
        <w:spacing w:after="0" w:line="240" w:lineRule="auto"/>
      </w:pPr>
      <w:r>
        <w:separator/>
      </w:r>
    </w:p>
  </w:footnote>
  <w:footnote w:type="continuationSeparator" w:id="1">
    <w:p w:rsidR="00F36A19" w:rsidRDefault="00F36A19" w:rsidP="00D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E8" w:rsidRDefault="00C67EE8" w:rsidP="004379D8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14D"/>
    <w:multiLevelType w:val="hybridMultilevel"/>
    <w:tmpl w:val="E72623E0"/>
    <w:lvl w:ilvl="0" w:tplc="8D5EC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874F1"/>
    <w:multiLevelType w:val="hybridMultilevel"/>
    <w:tmpl w:val="C3DA3274"/>
    <w:lvl w:ilvl="0" w:tplc="D5A009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B715BB"/>
    <w:multiLevelType w:val="hybridMultilevel"/>
    <w:tmpl w:val="A2761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8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A7E66"/>
    <w:multiLevelType w:val="hybridMultilevel"/>
    <w:tmpl w:val="A4E2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3EBB"/>
    <w:multiLevelType w:val="hybridMultilevel"/>
    <w:tmpl w:val="FE7EEB9A"/>
    <w:lvl w:ilvl="0" w:tplc="2BF6E3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7434"/>
    <w:multiLevelType w:val="hybridMultilevel"/>
    <w:tmpl w:val="8752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24939"/>
    <w:multiLevelType w:val="hybridMultilevel"/>
    <w:tmpl w:val="9D487828"/>
    <w:lvl w:ilvl="0" w:tplc="0409000F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B74FC"/>
    <w:multiLevelType w:val="hybridMultilevel"/>
    <w:tmpl w:val="3AC2B602"/>
    <w:lvl w:ilvl="0" w:tplc="4CDCF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1CB1"/>
    <w:multiLevelType w:val="hybridMultilevel"/>
    <w:tmpl w:val="C1A0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70AB0"/>
    <w:multiLevelType w:val="hybridMultilevel"/>
    <w:tmpl w:val="EDB2482A"/>
    <w:lvl w:ilvl="0" w:tplc="9216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6C18"/>
    <w:multiLevelType w:val="hybridMultilevel"/>
    <w:tmpl w:val="D6A06FF2"/>
    <w:lvl w:ilvl="0" w:tplc="0398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9412A"/>
    <w:multiLevelType w:val="hybridMultilevel"/>
    <w:tmpl w:val="5E1A75EA"/>
    <w:lvl w:ilvl="0" w:tplc="20F26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286A"/>
    <w:multiLevelType w:val="hybridMultilevel"/>
    <w:tmpl w:val="FA60D85E"/>
    <w:lvl w:ilvl="0" w:tplc="DDD8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71EF3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Calibri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0DF7"/>
    <w:rsid w:val="000001FE"/>
    <w:rsid w:val="000046DE"/>
    <w:rsid w:val="00006F23"/>
    <w:rsid w:val="0001450B"/>
    <w:rsid w:val="0002471B"/>
    <w:rsid w:val="00044D2D"/>
    <w:rsid w:val="00057418"/>
    <w:rsid w:val="000651B4"/>
    <w:rsid w:val="00082E14"/>
    <w:rsid w:val="000846DB"/>
    <w:rsid w:val="000944C0"/>
    <w:rsid w:val="000A7C13"/>
    <w:rsid w:val="000B39C8"/>
    <w:rsid w:val="000B4A4F"/>
    <w:rsid w:val="000C247C"/>
    <w:rsid w:val="000C33A0"/>
    <w:rsid w:val="000C361F"/>
    <w:rsid w:val="000D3EB3"/>
    <w:rsid w:val="00111174"/>
    <w:rsid w:val="00126EC1"/>
    <w:rsid w:val="00143D97"/>
    <w:rsid w:val="00151FFD"/>
    <w:rsid w:val="0016098E"/>
    <w:rsid w:val="00184CE9"/>
    <w:rsid w:val="001A61EC"/>
    <w:rsid w:val="001C0838"/>
    <w:rsid w:val="001D311B"/>
    <w:rsid w:val="001E27BD"/>
    <w:rsid w:val="00211FEE"/>
    <w:rsid w:val="00216203"/>
    <w:rsid w:val="00225960"/>
    <w:rsid w:val="00241DBE"/>
    <w:rsid w:val="00256E99"/>
    <w:rsid w:val="00267E07"/>
    <w:rsid w:val="00271647"/>
    <w:rsid w:val="00286EBA"/>
    <w:rsid w:val="002976A2"/>
    <w:rsid w:val="00297A14"/>
    <w:rsid w:val="002A02CF"/>
    <w:rsid w:val="002B0F73"/>
    <w:rsid w:val="002B594E"/>
    <w:rsid w:val="002F6B3A"/>
    <w:rsid w:val="003017EF"/>
    <w:rsid w:val="00316461"/>
    <w:rsid w:val="00316ADA"/>
    <w:rsid w:val="00356F1F"/>
    <w:rsid w:val="0036530B"/>
    <w:rsid w:val="003676BC"/>
    <w:rsid w:val="00373C91"/>
    <w:rsid w:val="003A2D38"/>
    <w:rsid w:val="003D6763"/>
    <w:rsid w:val="003F4B19"/>
    <w:rsid w:val="004211C6"/>
    <w:rsid w:val="00423365"/>
    <w:rsid w:val="00425410"/>
    <w:rsid w:val="004379D8"/>
    <w:rsid w:val="004517ED"/>
    <w:rsid w:val="00455C1E"/>
    <w:rsid w:val="0045668B"/>
    <w:rsid w:val="004A1C9A"/>
    <w:rsid w:val="004B60A4"/>
    <w:rsid w:val="004E57DB"/>
    <w:rsid w:val="004F03F0"/>
    <w:rsid w:val="00511E8F"/>
    <w:rsid w:val="00514F5C"/>
    <w:rsid w:val="00521717"/>
    <w:rsid w:val="00522486"/>
    <w:rsid w:val="0052516B"/>
    <w:rsid w:val="00536EC3"/>
    <w:rsid w:val="00551443"/>
    <w:rsid w:val="00551D94"/>
    <w:rsid w:val="00551F0F"/>
    <w:rsid w:val="0056326B"/>
    <w:rsid w:val="00564F0B"/>
    <w:rsid w:val="00591EE2"/>
    <w:rsid w:val="005A6790"/>
    <w:rsid w:val="005A7B93"/>
    <w:rsid w:val="005B0714"/>
    <w:rsid w:val="005C00D9"/>
    <w:rsid w:val="005C6708"/>
    <w:rsid w:val="005D2077"/>
    <w:rsid w:val="005E5986"/>
    <w:rsid w:val="005F6797"/>
    <w:rsid w:val="006130CB"/>
    <w:rsid w:val="00617128"/>
    <w:rsid w:val="00636E4F"/>
    <w:rsid w:val="00655B72"/>
    <w:rsid w:val="00656076"/>
    <w:rsid w:val="00671250"/>
    <w:rsid w:val="00686118"/>
    <w:rsid w:val="006A0411"/>
    <w:rsid w:val="006A131F"/>
    <w:rsid w:val="006B16D7"/>
    <w:rsid w:val="006C27CE"/>
    <w:rsid w:val="00700DD8"/>
    <w:rsid w:val="00703430"/>
    <w:rsid w:val="0071394A"/>
    <w:rsid w:val="00727407"/>
    <w:rsid w:val="00760F4C"/>
    <w:rsid w:val="00762060"/>
    <w:rsid w:val="00763276"/>
    <w:rsid w:val="00773ECB"/>
    <w:rsid w:val="00794E80"/>
    <w:rsid w:val="007B00E0"/>
    <w:rsid w:val="007D3128"/>
    <w:rsid w:val="007D365C"/>
    <w:rsid w:val="00806F53"/>
    <w:rsid w:val="00825E22"/>
    <w:rsid w:val="008419FD"/>
    <w:rsid w:val="008507A1"/>
    <w:rsid w:val="00851BCE"/>
    <w:rsid w:val="00853BE5"/>
    <w:rsid w:val="00871B4B"/>
    <w:rsid w:val="00881FAC"/>
    <w:rsid w:val="008A3864"/>
    <w:rsid w:val="008A3D0D"/>
    <w:rsid w:val="008B54D1"/>
    <w:rsid w:val="008C164D"/>
    <w:rsid w:val="008C24C2"/>
    <w:rsid w:val="008C3D05"/>
    <w:rsid w:val="008C43AE"/>
    <w:rsid w:val="008C519E"/>
    <w:rsid w:val="008D1CD1"/>
    <w:rsid w:val="008E03AA"/>
    <w:rsid w:val="008E4D6E"/>
    <w:rsid w:val="00900F0C"/>
    <w:rsid w:val="00920C17"/>
    <w:rsid w:val="0092255F"/>
    <w:rsid w:val="00927020"/>
    <w:rsid w:val="0093462C"/>
    <w:rsid w:val="00943C6B"/>
    <w:rsid w:val="009522D9"/>
    <w:rsid w:val="00960A74"/>
    <w:rsid w:val="00963A0C"/>
    <w:rsid w:val="009A1E57"/>
    <w:rsid w:val="009C5917"/>
    <w:rsid w:val="009D4E84"/>
    <w:rsid w:val="009D5C1F"/>
    <w:rsid w:val="009E009D"/>
    <w:rsid w:val="009F7DA4"/>
    <w:rsid w:val="00A01397"/>
    <w:rsid w:val="00A22513"/>
    <w:rsid w:val="00A27D0A"/>
    <w:rsid w:val="00A51F6A"/>
    <w:rsid w:val="00A54CF2"/>
    <w:rsid w:val="00A70121"/>
    <w:rsid w:val="00A70774"/>
    <w:rsid w:val="00A74A4A"/>
    <w:rsid w:val="00A75C14"/>
    <w:rsid w:val="00A87D13"/>
    <w:rsid w:val="00AA0AC2"/>
    <w:rsid w:val="00AC0B48"/>
    <w:rsid w:val="00AD3A53"/>
    <w:rsid w:val="00AD3B7D"/>
    <w:rsid w:val="00AD4C2F"/>
    <w:rsid w:val="00AE65A9"/>
    <w:rsid w:val="00AE7288"/>
    <w:rsid w:val="00AF2D05"/>
    <w:rsid w:val="00AF71A6"/>
    <w:rsid w:val="00B034AC"/>
    <w:rsid w:val="00B05E0A"/>
    <w:rsid w:val="00B06B94"/>
    <w:rsid w:val="00B074F0"/>
    <w:rsid w:val="00B15A73"/>
    <w:rsid w:val="00B1681D"/>
    <w:rsid w:val="00B23F69"/>
    <w:rsid w:val="00B251C4"/>
    <w:rsid w:val="00B35505"/>
    <w:rsid w:val="00B53E7F"/>
    <w:rsid w:val="00B571C4"/>
    <w:rsid w:val="00B76CD3"/>
    <w:rsid w:val="00B77B03"/>
    <w:rsid w:val="00B972C4"/>
    <w:rsid w:val="00BA6EF1"/>
    <w:rsid w:val="00BB0518"/>
    <w:rsid w:val="00BB1A56"/>
    <w:rsid w:val="00BC0D9D"/>
    <w:rsid w:val="00BC1C24"/>
    <w:rsid w:val="00BD7092"/>
    <w:rsid w:val="00BF3D0E"/>
    <w:rsid w:val="00C047EA"/>
    <w:rsid w:val="00C0653D"/>
    <w:rsid w:val="00C216E4"/>
    <w:rsid w:val="00C37212"/>
    <w:rsid w:val="00C51D27"/>
    <w:rsid w:val="00C64D8C"/>
    <w:rsid w:val="00C67B69"/>
    <w:rsid w:val="00C67EE8"/>
    <w:rsid w:val="00C70656"/>
    <w:rsid w:val="00C73389"/>
    <w:rsid w:val="00C73767"/>
    <w:rsid w:val="00C85642"/>
    <w:rsid w:val="00C873A8"/>
    <w:rsid w:val="00C94003"/>
    <w:rsid w:val="00C94A09"/>
    <w:rsid w:val="00CA50EA"/>
    <w:rsid w:val="00CA6F71"/>
    <w:rsid w:val="00CC4597"/>
    <w:rsid w:val="00CC7DF6"/>
    <w:rsid w:val="00CD0B83"/>
    <w:rsid w:val="00CD19C9"/>
    <w:rsid w:val="00CD5BF0"/>
    <w:rsid w:val="00CE0C88"/>
    <w:rsid w:val="00CE2F9E"/>
    <w:rsid w:val="00CF1F7A"/>
    <w:rsid w:val="00D02A74"/>
    <w:rsid w:val="00D03487"/>
    <w:rsid w:val="00D240C6"/>
    <w:rsid w:val="00D25DCB"/>
    <w:rsid w:val="00D341B2"/>
    <w:rsid w:val="00D36345"/>
    <w:rsid w:val="00D41534"/>
    <w:rsid w:val="00D434A3"/>
    <w:rsid w:val="00D52D05"/>
    <w:rsid w:val="00D60C49"/>
    <w:rsid w:val="00D6144D"/>
    <w:rsid w:val="00D7381F"/>
    <w:rsid w:val="00D763CF"/>
    <w:rsid w:val="00D76996"/>
    <w:rsid w:val="00D772B9"/>
    <w:rsid w:val="00D874CC"/>
    <w:rsid w:val="00D964CA"/>
    <w:rsid w:val="00DD2FC8"/>
    <w:rsid w:val="00DD42A7"/>
    <w:rsid w:val="00E17CDA"/>
    <w:rsid w:val="00E218CB"/>
    <w:rsid w:val="00E246A6"/>
    <w:rsid w:val="00E32699"/>
    <w:rsid w:val="00E35FAD"/>
    <w:rsid w:val="00E45626"/>
    <w:rsid w:val="00E51195"/>
    <w:rsid w:val="00E60DF7"/>
    <w:rsid w:val="00E62D93"/>
    <w:rsid w:val="00E70D8E"/>
    <w:rsid w:val="00E7496F"/>
    <w:rsid w:val="00EB6CDC"/>
    <w:rsid w:val="00EC0668"/>
    <w:rsid w:val="00EC2286"/>
    <w:rsid w:val="00EC5791"/>
    <w:rsid w:val="00ED7163"/>
    <w:rsid w:val="00F136D4"/>
    <w:rsid w:val="00F36A19"/>
    <w:rsid w:val="00F45AFF"/>
    <w:rsid w:val="00F90480"/>
    <w:rsid w:val="00F935E5"/>
    <w:rsid w:val="00FB1312"/>
    <w:rsid w:val="00FD1E28"/>
    <w:rsid w:val="00FE0ECE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.n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B11E-D369-426D-B378-C787112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27</TotalTime>
  <Pages>1</Pages>
  <Words>313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darko.n</dc:creator>
  <cp:lastModifiedBy>User</cp:lastModifiedBy>
  <cp:revision>7</cp:revision>
  <cp:lastPrinted>2014-05-15T12:25:00Z</cp:lastPrinted>
  <dcterms:created xsi:type="dcterms:W3CDTF">2020-03-22T11:36:00Z</dcterms:created>
  <dcterms:modified xsi:type="dcterms:W3CDTF">2020-03-22T13:16:00Z</dcterms:modified>
</cp:coreProperties>
</file>